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0E" w:rsidRDefault="0066740E"/>
    <w:p w:rsidR="0001478D" w:rsidRDefault="0001478D"/>
    <w:p w:rsidR="0001478D" w:rsidRDefault="0001478D"/>
    <w:p w:rsidR="00420E95" w:rsidRDefault="00420E95">
      <w:r>
        <w:t>August 5, 2020</w:t>
      </w:r>
    </w:p>
    <w:p w:rsidR="00420E95" w:rsidRDefault="00420E95"/>
    <w:p w:rsidR="00420E95" w:rsidRDefault="00420E95">
      <w:r>
        <w:t>Dear Eaton Corporation,</w:t>
      </w:r>
    </w:p>
    <w:p w:rsidR="00420E95" w:rsidRDefault="00420E95"/>
    <w:p w:rsidR="00420E95" w:rsidRDefault="00420E95">
      <w:r>
        <w:t>National Safety Apparel appreciates the opportunity to participate in the Eaton Corporation Safety Program.  With our long standing relationship with Tyndale</w:t>
      </w:r>
      <w:r w:rsidR="001B3F9F">
        <w:t>,</w:t>
      </w:r>
      <w:r>
        <w:t xml:space="preserve"> we are ready to support them throughout the bidding </w:t>
      </w:r>
      <w:r w:rsidR="00C857D2">
        <w:t xml:space="preserve">process </w:t>
      </w:r>
      <w:r>
        <w:t xml:space="preserve">and execution of the program. </w:t>
      </w:r>
    </w:p>
    <w:p w:rsidR="0001478D" w:rsidRDefault="0001478D">
      <w:bookmarkStart w:id="0" w:name="_GoBack"/>
      <w:bookmarkEnd w:id="0"/>
    </w:p>
    <w:p w:rsidR="0001478D" w:rsidRDefault="00C857D2">
      <w:r>
        <w:t>Based on our years of partnership with Tyndale</w:t>
      </w:r>
      <w:r w:rsidR="001B3F9F">
        <w:t>,</w:t>
      </w:r>
      <w:r>
        <w:t xml:space="preserve"> we are certain </w:t>
      </w:r>
      <w:r w:rsidR="001B3F9F">
        <w:t>the program would be successful.</w:t>
      </w:r>
    </w:p>
    <w:p w:rsidR="001B3F9F" w:rsidRDefault="001B3F9F"/>
    <w:p w:rsidR="0001478D" w:rsidRDefault="0001478D">
      <w:r>
        <w:t>We look forward to learning the final decision.</w:t>
      </w:r>
    </w:p>
    <w:p w:rsidR="0001478D" w:rsidRDefault="0001478D"/>
    <w:p w:rsidR="0001478D" w:rsidRDefault="0001478D">
      <w:r>
        <w:t>Sincerely,</w:t>
      </w:r>
    </w:p>
    <w:p w:rsidR="0001478D" w:rsidRDefault="0001478D">
      <w:r>
        <w:t>Jennifer Jones</w:t>
      </w:r>
    </w:p>
    <w:p w:rsidR="0001478D" w:rsidRDefault="0001478D">
      <w:r>
        <w:t>Director of Strategic Accounts</w:t>
      </w:r>
    </w:p>
    <w:p w:rsidR="0001478D" w:rsidRDefault="0001478D">
      <w:r>
        <w:t>National Safety Apparel</w:t>
      </w:r>
    </w:p>
    <w:p w:rsidR="0001478D" w:rsidRDefault="0001478D"/>
    <w:p w:rsidR="00420E95" w:rsidRDefault="00420E95"/>
    <w:p w:rsidR="00420E95" w:rsidRDefault="00420E95">
      <w:r>
        <w:t xml:space="preserve">  </w:t>
      </w:r>
    </w:p>
    <w:sectPr w:rsidR="00420E95" w:rsidSect="006F503E">
      <w:headerReference w:type="default" r:id="rId6"/>
      <w:pgSz w:w="12240" w:h="15840"/>
      <w:pgMar w:top="252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DE" w:rsidRDefault="00FE72DE" w:rsidP="006F503E">
      <w:pPr>
        <w:spacing w:after="0" w:line="240" w:lineRule="auto"/>
      </w:pPr>
      <w:r>
        <w:separator/>
      </w:r>
    </w:p>
  </w:endnote>
  <w:endnote w:type="continuationSeparator" w:id="0">
    <w:p w:rsidR="00FE72DE" w:rsidRDefault="00FE72DE" w:rsidP="006F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DE" w:rsidRDefault="00FE72DE" w:rsidP="006F503E">
      <w:pPr>
        <w:spacing w:after="0" w:line="240" w:lineRule="auto"/>
      </w:pPr>
      <w:r>
        <w:separator/>
      </w:r>
    </w:p>
  </w:footnote>
  <w:footnote w:type="continuationSeparator" w:id="0">
    <w:p w:rsidR="00FE72DE" w:rsidRDefault="00FE72DE" w:rsidP="006F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3E" w:rsidRDefault="006F50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900416" cy="10049256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A_Letterhead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416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5"/>
    <w:rsid w:val="0001478D"/>
    <w:rsid w:val="001B3F9F"/>
    <w:rsid w:val="00420E95"/>
    <w:rsid w:val="004F5301"/>
    <w:rsid w:val="0066740E"/>
    <w:rsid w:val="006D77E0"/>
    <w:rsid w:val="006F503E"/>
    <w:rsid w:val="00C857D2"/>
    <w:rsid w:val="00DC5F0F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94B6A"/>
  <w15:chartTrackingRefBased/>
  <w15:docId w15:val="{9781612B-C253-4101-881A-C578E954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3E"/>
  </w:style>
  <w:style w:type="paragraph" w:styleId="Footer">
    <w:name w:val="footer"/>
    <w:basedOn w:val="Normal"/>
    <w:link w:val="FooterChar"/>
    <w:uiPriority w:val="99"/>
    <w:unhideWhenUsed/>
    <w:rsid w:val="006F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s\Team%20NSA%20Dropbox\Jennifer%20Jones\NSA\Marketing\NSA_Letterhead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NSA_Letterhead_2019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2</cp:revision>
  <dcterms:created xsi:type="dcterms:W3CDTF">2020-08-05T18:27:00Z</dcterms:created>
  <dcterms:modified xsi:type="dcterms:W3CDTF">2020-08-05T18:27:00Z</dcterms:modified>
</cp:coreProperties>
</file>